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B" w:rsidRPr="001349C0" w:rsidRDefault="000646EB" w:rsidP="001349C0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</w:pPr>
      <w:r w:rsidRPr="001349C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ゆうりFP株式会社ホームページ掲載用アンケート</w:t>
      </w:r>
    </w:p>
    <w:p w:rsidR="000646EB" w:rsidRPr="001349C0" w:rsidRDefault="000646EB" w:rsidP="001349C0">
      <w:pPr>
        <w:jc w:val="center"/>
        <w:rPr>
          <w:rFonts w:ascii="HG丸ｺﾞｼｯｸM-PRO" w:eastAsia="HG丸ｺﾞｼｯｸM-PRO" w:hAnsi="HG丸ｺﾞｼｯｸM-PRO" w:hint="eastAsia"/>
          <w:szCs w:val="21"/>
        </w:rPr>
      </w:pPr>
      <w:r w:rsidRPr="001349C0">
        <w:rPr>
          <w:rFonts w:ascii="HG丸ｺﾞｼｯｸM-PRO" w:eastAsia="HG丸ｺﾞｼｯｸM-PRO" w:hAnsi="HG丸ｺﾞｼｯｸM-PRO" w:hint="eastAsia"/>
          <w:szCs w:val="21"/>
        </w:rPr>
        <w:t>今後のサービス向上のため、是非ご意見をお聞かせください。</w:t>
      </w:r>
    </w:p>
    <w:p w:rsidR="00CA1C57" w:rsidRDefault="007A589A" w:rsidP="000646EB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お名前（ニックネーム）つるかめ　　</w:t>
      </w:r>
      <w:r w:rsidR="001349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年齢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４３</w:t>
      </w:r>
      <w:r w:rsidR="001349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性別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女</w:t>
      </w:r>
      <w:r w:rsidR="001349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職業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団体職員</w:t>
      </w:r>
      <w:r w:rsidR="001349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CA1C57" w:rsidRDefault="00CA1C57" w:rsidP="000646EB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:rsidR="00CA1C57" w:rsidRDefault="00CA1C57" w:rsidP="000646EB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:rsidR="00DD7941" w:rsidRPr="00CA1C57" w:rsidRDefault="00DD7941" w:rsidP="00CA1C57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A1C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ご相談のきっかけとなった事を教えてください。</w:t>
      </w:r>
    </w:p>
    <w:p w:rsidR="00DD7941" w:rsidRPr="00CA1C57" w:rsidRDefault="00CA1C57" w:rsidP="00DD7941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住宅取得</w:t>
      </w:r>
    </w:p>
    <w:p w:rsidR="00DD7941" w:rsidRDefault="00DD7941" w:rsidP="00DD7941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:rsidR="000646EB" w:rsidRDefault="000646EB" w:rsidP="000646EB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初回FP相談を受けて、ご意見ご感想をお聞かせください。</w:t>
      </w:r>
    </w:p>
    <w:p w:rsidR="000646EB" w:rsidRPr="00CA1C57" w:rsidRDefault="00CA1C57" w:rsidP="000646EB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A589A" w:rsidRPr="00CA1C57">
        <w:rPr>
          <w:rFonts w:ascii="HG丸ｺﾞｼｯｸM-PRO" w:eastAsia="HG丸ｺﾞｼｯｸM-PRO" w:hAnsi="HG丸ｺﾞｼｯｸM-PRO" w:hint="eastAsia"/>
          <w:sz w:val="24"/>
          <w:szCs w:val="24"/>
        </w:rPr>
        <w:t>こちらの話を聞いていただけたのは非常にありがたかったです。</w:t>
      </w:r>
    </w:p>
    <w:p w:rsidR="000646EB" w:rsidRPr="00CA1C57" w:rsidRDefault="007A589A" w:rsidP="000646EB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A1C57">
        <w:rPr>
          <w:rFonts w:ascii="HG丸ｺﾞｼｯｸM-PRO" w:eastAsia="HG丸ｺﾞｼｯｸM-PRO" w:hAnsi="HG丸ｺﾞｼｯｸM-PRO" w:hint="eastAsia"/>
          <w:sz w:val="24"/>
          <w:szCs w:val="24"/>
        </w:rPr>
        <w:t>結局、自</w:t>
      </w:r>
      <w:r w:rsidR="00CA1C57" w:rsidRPr="00CA1C57">
        <w:rPr>
          <w:rFonts w:ascii="HG丸ｺﾞｼｯｸM-PRO" w:eastAsia="HG丸ｺﾞｼｯｸM-PRO" w:hAnsi="HG丸ｺﾞｼｯｸM-PRO" w:hint="eastAsia"/>
          <w:sz w:val="24"/>
          <w:szCs w:val="24"/>
        </w:rPr>
        <w:t>己資金や返済の計画等が、生活スタイルの基礎である事を</w:t>
      </w:r>
      <w:r w:rsidRPr="00CA1C57">
        <w:rPr>
          <w:rFonts w:ascii="HG丸ｺﾞｼｯｸM-PRO" w:eastAsia="HG丸ｺﾞｼｯｸM-PRO" w:hAnsi="HG丸ｺﾞｼｯｸM-PRO" w:hint="eastAsia"/>
          <w:sz w:val="24"/>
          <w:szCs w:val="24"/>
        </w:rPr>
        <w:t>再認識しました。本当に納得いく結果を出したいのであれば、自らが必要最低限の知識を持つべきだと思いました。</w:t>
      </w:r>
    </w:p>
    <w:p w:rsidR="000646EB" w:rsidRDefault="000646EB" w:rsidP="000646EB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:rsidR="000646EB" w:rsidRDefault="000646EB" w:rsidP="000646EB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個別FPレポートを受けて、ご意見ご感想をお聞かせください。</w:t>
      </w:r>
    </w:p>
    <w:p w:rsidR="000646EB" w:rsidRPr="00CA1C57" w:rsidRDefault="00CA1C57" w:rsidP="00CA1C57">
      <w:pPr>
        <w:ind w:left="36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  <w:r w:rsidR="007A589A" w:rsidRPr="00CA1C57">
        <w:rPr>
          <w:rFonts w:ascii="HG丸ｺﾞｼｯｸM-PRO" w:eastAsia="HG丸ｺﾞｼｯｸM-PRO" w:hAnsi="HG丸ｺﾞｼｯｸM-PRO" w:hint="eastAsia"/>
          <w:sz w:val="24"/>
          <w:szCs w:val="24"/>
        </w:rPr>
        <w:t>現在の家計をもとに、この先の見通しなどをシミュレーションする必要がありました。単純なようで、割と面倒なものだと感じました。</w:t>
      </w:r>
    </w:p>
    <w:p w:rsidR="000646EB" w:rsidRDefault="000646EB" w:rsidP="000646EB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:rsidR="000646EB" w:rsidRPr="000646EB" w:rsidRDefault="000646EB" w:rsidP="000646EB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現時点での目標達成度を教えて下さい。</w:t>
      </w:r>
      <w:r w:rsidRPr="000646E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Pr="000646EB">
        <w:rPr>
          <w:rFonts w:ascii="HG丸ｺﾞｼｯｸM-PRO" w:eastAsia="HG丸ｺﾞｼｯｸM-PRO" w:hAnsi="HG丸ｺﾞｼｯｸM-PRO" w:hint="eastAsia"/>
          <w:sz w:val="22"/>
          <w:u w:val="single"/>
        </w:rPr>
        <w:t>10段階評価で◯を付けてください）</w:t>
      </w:r>
      <w:r w:rsidRPr="000646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２　3　４　</w:t>
      </w:r>
      <w:r w:rsidR="007A589A">
        <w:rPr>
          <w:rFonts w:ascii="HG丸ｺﾞｼｯｸM-PRO" w:eastAsia="HG丸ｺﾞｼｯｸM-PRO" w:hAnsi="HG丸ｺﾞｼｯｸM-PRO"/>
          <w:sz w:val="24"/>
          <w:szCs w:val="24"/>
        </w:rPr>
        <w:fldChar w:fldCharType="begin"/>
      </w:r>
      <w:r w:rsidR="007A589A">
        <w:rPr>
          <w:rFonts w:ascii="HG丸ｺﾞｼｯｸM-PRO" w:eastAsia="HG丸ｺﾞｼｯｸM-PRO" w:hAnsi="HG丸ｺﾞｼｯｸM-PRO"/>
          <w:sz w:val="24"/>
          <w:szCs w:val="24"/>
        </w:rPr>
        <w:instrText xml:space="preserve"> </w:instrText>
      </w:r>
      <w:r w:rsidR="007A589A">
        <w:rPr>
          <w:rFonts w:ascii="HG丸ｺﾞｼｯｸM-PRO" w:eastAsia="HG丸ｺﾞｼｯｸM-PRO" w:hAnsi="HG丸ｺﾞｼｯｸM-PRO" w:hint="eastAsia"/>
          <w:sz w:val="24"/>
          <w:szCs w:val="24"/>
        </w:rPr>
        <w:instrText>eq \o\ac(</w:instrText>
      </w:r>
      <w:r w:rsidR="007A589A" w:rsidRPr="007A589A">
        <w:rPr>
          <w:rFonts w:ascii="HG丸ｺﾞｼｯｸM-PRO" w:eastAsia="HG丸ｺﾞｼｯｸM-PRO" w:hAnsi="HG丸ｺﾞｼｯｸM-PRO" w:hint="eastAsia"/>
          <w:position w:val="-4"/>
          <w:sz w:val="36"/>
          <w:szCs w:val="24"/>
        </w:rPr>
        <w:instrText>○</w:instrText>
      </w:r>
      <w:r w:rsidR="007A589A">
        <w:rPr>
          <w:rFonts w:ascii="HG丸ｺﾞｼｯｸM-PRO" w:eastAsia="HG丸ｺﾞｼｯｸM-PRO" w:hAnsi="HG丸ｺﾞｼｯｸM-PRO" w:hint="eastAsia"/>
          <w:sz w:val="24"/>
          <w:szCs w:val="24"/>
        </w:rPr>
        <w:instrText>,5)</w:instrText>
      </w:r>
      <w:r w:rsidR="007A589A">
        <w:rPr>
          <w:rFonts w:ascii="HG丸ｺﾞｼｯｸM-PRO" w:eastAsia="HG丸ｺﾞｼｯｸM-PRO" w:hAnsi="HG丸ｺﾞｼｯｸM-PRO"/>
          <w:sz w:val="24"/>
          <w:szCs w:val="24"/>
        </w:rPr>
        <w:fldChar w:fldCharType="end"/>
      </w:r>
      <w:r w:rsidRPr="000646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６　７　８　９　１０</w:t>
      </w:r>
    </w:p>
    <w:p w:rsidR="000646EB" w:rsidRPr="000646EB" w:rsidRDefault="00DD7941" w:rsidP="000646EB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相談した</w:t>
      </w:r>
      <w:r w:rsidR="000B224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成果について評価してください</w:t>
      </w:r>
      <w:r w:rsidR="000646E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。</w:t>
      </w:r>
      <w:r w:rsidR="000646EB" w:rsidRPr="000646E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１無駄だった　～　１０激変した</w:t>
      </w:r>
      <w:r w:rsidR="000646EB" w:rsidRPr="000646EB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 w:rsidR="000B224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0646EB" w:rsidRPr="000646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２　</w:t>
      </w:r>
      <w:r w:rsidR="00CA1C57">
        <w:rPr>
          <w:rFonts w:ascii="HG丸ｺﾞｼｯｸM-PRO" w:eastAsia="HG丸ｺﾞｼｯｸM-PRO" w:hAnsi="HG丸ｺﾞｼｯｸM-PRO"/>
          <w:sz w:val="24"/>
          <w:szCs w:val="24"/>
        </w:rPr>
        <w:fldChar w:fldCharType="begin"/>
      </w:r>
      <w:r w:rsidR="00CA1C57">
        <w:rPr>
          <w:rFonts w:ascii="HG丸ｺﾞｼｯｸM-PRO" w:eastAsia="HG丸ｺﾞｼｯｸM-PRO" w:hAnsi="HG丸ｺﾞｼｯｸM-PRO"/>
          <w:sz w:val="24"/>
          <w:szCs w:val="24"/>
        </w:rPr>
        <w:instrText xml:space="preserve"> </w:instrText>
      </w:r>
      <w:r w:rsidR="00CA1C57">
        <w:rPr>
          <w:rFonts w:ascii="HG丸ｺﾞｼｯｸM-PRO" w:eastAsia="HG丸ｺﾞｼｯｸM-PRO" w:hAnsi="HG丸ｺﾞｼｯｸM-PRO" w:hint="eastAsia"/>
          <w:sz w:val="24"/>
          <w:szCs w:val="24"/>
        </w:rPr>
        <w:instrText>eq \o\ac(</w:instrText>
      </w:r>
      <w:r w:rsidR="00CA1C57" w:rsidRPr="00CA1C57">
        <w:rPr>
          <w:rFonts w:ascii="HG丸ｺﾞｼｯｸM-PRO" w:eastAsia="HG丸ｺﾞｼｯｸM-PRO" w:hAnsi="HG丸ｺﾞｼｯｸM-PRO" w:hint="eastAsia"/>
          <w:position w:val="-4"/>
          <w:sz w:val="36"/>
          <w:szCs w:val="24"/>
        </w:rPr>
        <w:instrText>○</w:instrText>
      </w:r>
      <w:r w:rsidR="00CA1C57">
        <w:rPr>
          <w:rFonts w:ascii="HG丸ｺﾞｼｯｸM-PRO" w:eastAsia="HG丸ｺﾞｼｯｸM-PRO" w:hAnsi="HG丸ｺﾞｼｯｸM-PRO" w:hint="eastAsia"/>
          <w:sz w:val="24"/>
          <w:szCs w:val="24"/>
        </w:rPr>
        <w:instrText>,3)</w:instrText>
      </w:r>
      <w:r w:rsidR="00CA1C57">
        <w:rPr>
          <w:rFonts w:ascii="HG丸ｺﾞｼｯｸM-PRO" w:eastAsia="HG丸ｺﾞｼｯｸM-PRO" w:hAnsi="HG丸ｺﾞｼｯｸM-PRO"/>
          <w:sz w:val="24"/>
          <w:szCs w:val="24"/>
        </w:rPr>
        <w:fldChar w:fldCharType="end"/>
      </w:r>
      <w:r w:rsidR="000646EB" w:rsidRPr="000646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４　５　６　７　８　９　１０</w:t>
      </w:r>
    </w:p>
    <w:p w:rsidR="000B2245" w:rsidRPr="00CA1C57" w:rsidRDefault="000B2245" w:rsidP="000B2245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2回目以降の相談を希望しますか？</w:t>
      </w:r>
      <w:r w:rsidR="00CA1C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はい　　　</w:t>
      </w:r>
      <w:r w:rsidR="00CA1C57">
        <w:rPr>
          <w:rFonts w:ascii="Zapf Dingbats" w:eastAsia="HG丸ｺﾞｼｯｸM-PRO" w:hAnsi="Zapf Dingbats"/>
          <w:sz w:val="24"/>
          <w:szCs w:val="24"/>
        </w:rPr>
        <w:t>✔</w:t>
      </w:r>
      <w:r w:rsidRPr="00CA1C5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p w:rsidR="000B2245" w:rsidRPr="000B2245" w:rsidRDefault="000B2245" w:rsidP="000B2245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その他、反映させてほしい改善点を教えて下さい。</w:t>
      </w:r>
    </w:p>
    <w:p w:rsidR="001349C0" w:rsidRDefault="001349C0" w:rsidP="000646EB">
      <w:pPr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</w:pPr>
    </w:p>
    <w:p w:rsidR="001349C0" w:rsidRDefault="001349C0" w:rsidP="001349C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B2245" w:rsidRPr="001349C0" w:rsidRDefault="001349C0" w:rsidP="000646EB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1349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写真の掲載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協力</w:t>
      </w:r>
      <w:r w:rsidRPr="001349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は可能ですか？　</w:t>
      </w:r>
      <w:r w:rsidR="00CA1C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はい</w:t>
      </w:r>
      <w:r w:rsidR="00CA1C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CA1C57">
        <w:rPr>
          <w:rFonts w:ascii="Zapf Dingbats" w:eastAsia="HG丸ｺﾞｼｯｸM-PRO" w:hAnsi="Zapf Dingbats"/>
          <w:sz w:val="24"/>
          <w:szCs w:val="24"/>
        </w:rPr>
        <w:t>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p w:rsidR="00CA1C57" w:rsidRDefault="00CA1C57" w:rsidP="001349C0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CA1C57" w:rsidRDefault="00CA1C57" w:rsidP="001349C0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0B2245" w:rsidRPr="001349C0" w:rsidRDefault="000B2245" w:rsidP="001349C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349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貴重なお時間を頂き、ご協力ありがとうございました。</w:t>
      </w:r>
    </w:p>
    <w:p w:rsidR="00DD7941" w:rsidRPr="001349C0" w:rsidRDefault="001349C0" w:rsidP="00DD7941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ゆうりＦＰ株式会社　担当四方　</w:t>
      </w:r>
    </w:p>
    <w:sectPr w:rsidR="00DD7941" w:rsidRPr="00134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B41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614631"/>
    <w:multiLevelType w:val="hybridMultilevel"/>
    <w:tmpl w:val="79505BF8"/>
    <w:lvl w:ilvl="0" w:tplc="E1B68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9A"/>
    <w:rsid w:val="00000838"/>
    <w:rsid w:val="00030C07"/>
    <w:rsid w:val="0003476E"/>
    <w:rsid w:val="000374C0"/>
    <w:rsid w:val="00051BD9"/>
    <w:rsid w:val="00056971"/>
    <w:rsid w:val="0006295A"/>
    <w:rsid w:val="000646EB"/>
    <w:rsid w:val="00083033"/>
    <w:rsid w:val="000A2AFA"/>
    <w:rsid w:val="000B2245"/>
    <w:rsid w:val="000B7495"/>
    <w:rsid w:val="00113904"/>
    <w:rsid w:val="0011612E"/>
    <w:rsid w:val="001178C2"/>
    <w:rsid w:val="001349C0"/>
    <w:rsid w:val="001367FB"/>
    <w:rsid w:val="00141303"/>
    <w:rsid w:val="001439F1"/>
    <w:rsid w:val="00183765"/>
    <w:rsid w:val="00195CE0"/>
    <w:rsid w:val="00197178"/>
    <w:rsid w:val="001A11FF"/>
    <w:rsid w:val="001A58AD"/>
    <w:rsid w:val="001A7E95"/>
    <w:rsid w:val="001B4811"/>
    <w:rsid w:val="001C4ADE"/>
    <w:rsid w:val="001D38F9"/>
    <w:rsid w:val="001E0A3A"/>
    <w:rsid w:val="001F32DD"/>
    <w:rsid w:val="00210A37"/>
    <w:rsid w:val="00210B1D"/>
    <w:rsid w:val="00231883"/>
    <w:rsid w:val="002764E4"/>
    <w:rsid w:val="0028188F"/>
    <w:rsid w:val="0029322E"/>
    <w:rsid w:val="002A449A"/>
    <w:rsid w:val="002A477B"/>
    <w:rsid w:val="002C0C25"/>
    <w:rsid w:val="002C45B1"/>
    <w:rsid w:val="002C7F8F"/>
    <w:rsid w:val="002E0C64"/>
    <w:rsid w:val="00312F77"/>
    <w:rsid w:val="00333121"/>
    <w:rsid w:val="00333368"/>
    <w:rsid w:val="003535BA"/>
    <w:rsid w:val="00361CE4"/>
    <w:rsid w:val="00364F23"/>
    <w:rsid w:val="00371128"/>
    <w:rsid w:val="003A0743"/>
    <w:rsid w:val="003B1BB1"/>
    <w:rsid w:val="003C3F00"/>
    <w:rsid w:val="003C5F10"/>
    <w:rsid w:val="003C773F"/>
    <w:rsid w:val="003D1E59"/>
    <w:rsid w:val="003F3D57"/>
    <w:rsid w:val="00404669"/>
    <w:rsid w:val="004247BA"/>
    <w:rsid w:val="00436759"/>
    <w:rsid w:val="00450A32"/>
    <w:rsid w:val="00452F70"/>
    <w:rsid w:val="004834E2"/>
    <w:rsid w:val="00486441"/>
    <w:rsid w:val="004A3ACE"/>
    <w:rsid w:val="004B2859"/>
    <w:rsid w:val="004C35EB"/>
    <w:rsid w:val="004C5CD1"/>
    <w:rsid w:val="004C7F2F"/>
    <w:rsid w:val="004F719D"/>
    <w:rsid w:val="004F7F8F"/>
    <w:rsid w:val="00505FB9"/>
    <w:rsid w:val="00516EFB"/>
    <w:rsid w:val="00523915"/>
    <w:rsid w:val="00541302"/>
    <w:rsid w:val="005615DA"/>
    <w:rsid w:val="00570EA8"/>
    <w:rsid w:val="0057495E"/>
    <w:rsid w:val="00586A96"/>
    <w:rsid w:val="005A1BD0"/>
    <w:rsid w:val="005B425C"/>
    <w:rsid w:val="005C3149"/>
    <w:rsid w:val="005C5A5A"/>
    <w:rsid w:val="005C6EE8"/>
    <w:rsid w:val="005D6BA1"/>
    <w:rsid w:val="005D7A34"/>
    <w:rsid w:val="005F1A0B"/>
    <w:rsid w:val="005F575B"/>
    <w:rsid w:val="00624656"/>
    <w:rsid w:val="00632342"/>
    <w:rsid w:val="00636206"/>
    <w:rsid w:val="006362EA"/>
    <w:rsid w:val="00651D06"/>
    <w:rsid w:val="00671BAC"/>
    <w:rsid w:val="00672260"/>
    <w:rsid w:val="0068476F"/>
    <w:rsid w:val="00686C76"/>
    <w:rsid w:val="006B2B80"/>
    <w:rsid w:val="006D5A9C"/>
    <w:rsid w:val="006D6116"/>
    <w:rsid w:val="006E04BF"/>
    <w:rsid w:val="006E6441"/>
    <w:rsid w:val="006F1E9A"/>
    <w:rsid w:val="006F7865"/>
    <w:rsid w:val="00714445"/>
    <w:rsid w:val="0073761E"/>
    <w:rsid w:val="00737F53"/>
    <w:rsid w:val="007614B3"/>
    <w:rsid w:val="0077435D"/>
    <w:rsid w:val="00782AAE"/>
    <w:rsid w:val="00794CB7"/>
    <w:rsid w:val="007A589A"/>
    <w:rsid w:val="007C7719"/>
    <w:rsid w:val="007D6BB8"/>
    <w:rsid w:val="007E7E3E"/>
    <w:rsid w:val="007F318C"/>
    <w:rsid w:val="00800409"/>
    <w:rsid w:val="0081101C"/>
    <w:rsid w:val="0081451B"/>
    <w:rsid w:val="00824567"/>
    <w:rsid w:val="00833334"/>
    <w:rsid w:val="0083415C"/>
    <w:rsid w:val="00843149"/>
    <w:rsid w:val="00871800"/>
    <w:rsid w:val="00875B94"/>
    <w:rsid w:val="008807A0"/>
    <w:rsid w:val="008858B1"/>
    <w:rsid w:val="00890BAA"/>
    <w:rsid w:val="008A4E45"/>
    <w:rsid w:val="008D4EF8"/>
    <w:rsid w:val="008D5935"/>
    <w:rsid w:val="008E0DB9"/>
    <w:rsid w:val="008E5073"/>
    <w:rsid w:val="008F034E"/>
    <w:rsid w:val="008F216B"/>
    <w:rsid w:val="009070BB"/>
    <w:rsid w:val="0091428C"/>
    <w:rsid w:val="009227F4"/>
    <w:rsid w:val="00926C7A"/>
    <w:rsid w:val="00952D1E"/>
    <w:rsid w:val="00960850"/>
    <w:rsid w:val="0097165E"/>
    <w:rsid w:val="009773F8"/>
    <w:rsid w:val="009859CE"/>
    <w:rsid w:val="00994506"/>
    <w:rsid w:val="009C582C"/>
    <w:rsid w:val="009C63BA"/>
    <w:rsid w:val="009C6BE4"/>
    <w:rsid w:val="009C7F8D"/>
    <w:rsid w:val="009D11F4"/>
    <w:rsid w:val="009E7DA9"/>
    <w:rsid w:val="009F259B"/>
    <w:rsid w:val="009F3220"/>
    <w:rsid w:val="00A07427"/>
    <w:rsid w:val="00A13A2D"/>
    <w:rsid w:val="00A17206"/>
    <w:rsid w:val="00A24482"/>
    <w:rsid w:val="00A27AAF"/>
    <w:rsid w:val="00A3505E"/>
    <w:rsid w:val="00A43C8B"/>
    <w:rsid w:val="00A66EF9"/>
    <w:rsid w:val="00A67367"/>
    <w:rsid w:val="00A9344C"/>
    <w:rsid w:val="00AA0BD1"/>
    <w:rsid w:val="00AA3B38"/>
    <w:rsid w:val="00AB2661"/>
    <w:rsid w:val="00AB7CE2"/>
    <w:rsid w:val="00AD03F2"/>
    <w:rsid w:val="00AE3D30"/>
    <w:rsid w:val="00AE6203"/>
    <w:rsid w:val="00B05B1B"/>
    <w:rsid w:val="00B11832"/>
    <w:rsid w:val="00B12658"/>
    <w:rsid w:val="00B14C8F"/>
    <w:rsid w:val="00B24F24"/>
    <w:rsid w:val="00B51021"/>
    <w:rsid w:val="00B56BF2"/>
    <w:rsid w:val="00B65D25"/>
    <w:rsid w:val="00B72795"/>
    <w:rsid w:val="00B73820"/>
    <w:rsid w:val="00BA2039"/>
    <w:rsid w:val="00BA6ED8"/>
    <w:rsid w:val="00BC53CF"/>
    <w:rsid w:val="00BC5F6E"/>
    <w:rsid w:val="00BD32FF"/>
    <w:rsid w:val="00BE0FB6"/>
    <w:rsid w:val="00C06B3A"/>
    <w:rsid w:val="00C1696C"/>
    <w:rsid w:val="00C177E6"/>
    <w:rsid w:val="00C21DD7"/>
    <w:rsid w:val="00C31A00"/>
    <w:rsid w:val="00C335E6"/>
    <w:rsid w:val="00C407D3"/>
    <w:rsid w:val="00C43BB3"/>
    <w:rsid w:val="00C53F57"/>
    <w:rsid w:val="00C60805"/>
    <w:rsid w:val="00C736CC"/>
    <w:rsid w:val="00C9340F"/>
    <w:rsid w:val="00C97BC8"/>
    <w:rsid w:val="00CA1C57"/>
    <w:rsid w:val="00CA4E2C"/>
    <w:rsid w:val="00CA7AE5"/>
    <w:rsid w:val="00CE2B2A"/>
    <w:rsid w:val="00CF2A4F"/>
    <w:rsid w:val="00D25FE4"/>
    <w:rsid w:val="00D32537"/>
    <w:rsid w:val="00D33251"/>
    <w:rsid w:val="00D33E55"/>
    <w:rsid w:val="00D372B3"/>
    <w:rsid w:val="00D42E6D"/>
    <w:rsid w:val="00D4410A"/>
    <w:rsid w:val="00D46953"/>
    <w:rsid w:val="00D72C2A"/>
    <w:rsid w:val="00D8066C"/>
    <w:rsid w:val="00DA22DB"/>
    <w:rsid w:val="00DA3D14"/>
    <w:rsid w:val="00DA47F1"/>
    <w:rsid w:val="00DB73E2"/>
    <w:rsid w:val="00DD2B90"/>
    <w:rsid w:val="00DD2BB2"/>
    <w:rsid w:val="00DD35B5"/>
    <w:rsid w:val="00DD466C"/>
    <w:rsid w:val="00DD6A4C"/>
    <w:rsid w:val="00DD7391"/>
    <w:rsid w:val="00DD7941"/>
    <w:rsid w:val="00DE1CA0"/>
    <w:rsid w:val="00DE1DB0"/>
    <w:rsid w:val="00DE5DF7"/>
    <w:rsid w:val="00DF3BCD"/>
    <w:rsid w:val="00E22DB7"/>
    <w:rsid w:val="00E26BBE"/>
    <w:rsid w:val="00E3526C"/>
    <w:rsid w:val="00E52BC5"/>
    <w:rsid w:val="00E54C7C"/>
    <w:rsid w:val="00E56D70"/>
    <w:rsid w:val="00E57D3B"/>
    <w:rsid w:val="00E60A13"/>
    <w:rsid w:val="00E72F7F"/>
    <w:rsid w:val="00E769BE"/>
    <w:rsid w:val="00E77B27"/>
    <w:rsid w:val="00EA68AC"/>
    <w:rsid w:val="00EA73E0"/>
    <w:rsid w:val="00EB01E0"/>
    <w:rsid w:val="00EB33C5"/>
    <w:rsid w:val="00EC7D60"/>
    <w:rsid w:val="00EE648C"/>
    <w:rsid w:val="00F01CCE"/>
    <w:rsid w:val="00F03955"/>
    <w:rsid w:val="00F16FBF"/>
    <w:rsid w:val="00F2775D"/>
    <w:rsid w:val="00F27D43"/>
    <w:rsid w:val="00F27F26"/>
    <w:rsid w:val="00F35BE1"/>
    <w:rsid w:val="00F4090A"/>
    <w:rsid w:val="00F449C5"/>
    <w:rsid w:val="00F5534B"/>
    <w:rsid w:val="00F65876"/>
    <w:rsid w:val="00F65CE9"/>
    <w:rsid w:val="00F74D5E"/>
    <w:rsid w:val="00F7766E"/>
    <w:rsid w:val="00F777A6"/>
    <w:rsid w:val="00F8784A"/>
    <w:rsid w:val="00F9177F"/>
    <w:rsid w:val="00F95CE1"/>
    <w:rsid w:val="00FC3F31"/>
    <w:rsid w:val="00FF3192"/>
    <w:rsid w:val="00FF40BC"/>
    <w:rsid w:val="00FF49FB"/>
    <w:rsid w:val="00FF7C1F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349C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34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D:Users:yahiromaki:Downloads:&#12422;&#12358;&#12426;FP&#26666;&#24335;&#20250;&#31038;&#12507;&#12540;&#12512;&#12504;&#12442;&#12540;&#12471;&#12441;&#25522;&#36617;&#29992;&#12450;&#12531;&#12465;&#12540;&#65357;&#65345;&#65353;&#65356;-1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90343B-E3D8-0141-8567-14ABF19F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ゆうりFP株式会社ホームページ掲載用アンケーｍａｉｌ-1.dot</Template>
  <TotalTime>19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八尋 真希</dc:creator>
  <cp:keywords/>
  <dc:description/>
  <cp:lastModifiedBy>八尋 真希</cp:lastModifiedBy>
  <cp:revision>1</cp:revision>
  <cp:lastPrinted>2017-04-25T05:07:00Z</cp:lastPrinted>
  <dcterms:created xsi:type="dcterms:W3CDTF">2017-04-26T06:04:00Z</dcterms:created>
  <dcterms:modified xsi:type="dcterms:W3CDTF">2017-04-26T06:23:00Z</dcterms:modified>
</cp:coreProperties>
</file>